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D96A" w14:textId="77777777" w:rsidR="00D42424" w:rsidRDefault="00582E26" w:rsidP="00582E26">
      <w:pPr>
        <w:jc w:val="center"/>
        <w:rPr>
          <w:b/>
        </w:rPr>
      </w:pPr>
      <w:r w:rsidRPr="00582E26">
        <w:rPr>
          <w:b/>
        </w:rPr>
        <w:t>Notice of Public Hearing</w:t>
      </w:r>
      <w:r w:rsidR="00D42424">
        <w:rPr>
          <w:b/>
        </w:rPr>
        <w:t xml:space="preserve"> </w:t>
      </w:r>
    </w:p>
    <w:p w14:paraId="62A89E9B" w14:textId="77777777" w:rsidR="00582E26" w:rsidRPr="00582E26" w:rsidRDefault="00986103" w:rsidP="00582E26">
      <w:pPr>
        <w:jc w:val="center"/>
        <w:rPr>
          <w:b/>
        </w:rPr>
      </w:pPr>
      <w:r>
        <w:rPr>
          <w:b/>
        </w:rPr>
        <w:t>Martin</w:t>
      </w:r>
      <w:r w:rsidR="00582E26" w:rsidRPr="00582E26">
        <w:rPr>
          <w:b/>
        </w:rPr>
        <w:t xml:space="preserve"> Township</w:t>
      </w:r>
    </w:p>
    <w:p w14:paraId="79D99E1C" w14:textId="77777777" w:rsidR="00582E26" w:rsidRPr="00582E26" w:rsidRDefault="00582E26" w:rsidP="00582E26">
      <w:pPr>
        <w:jc w:val="center"/>
        <w:rPr>
          <w:b/>
        </w:rPr>
      </w:pPr>
      <w:r w:rsidRPr="00582E26">
        <w:rPr>
          <w:b/>
        </w:rPr>
        <w:t>Zoning Board of Appeals</w:t>
      </w:r>
    </w:p>
    <w:p w14:paraId="2C939767" w14:textId="77777777" w:rsidR="00582E26" w:rsidRDefault="00582E26" w:rsidP="00582E26">
      <w:pPr>
        <w:jc w:val="center"/>
        <w:rPr>
          <w:b/>
        </w:rPr>
      </w:pPr>
      <w:r w:rsidRPr="00582E26">
        <w:rPr>
          <w:b/>
        </w:rPr>
        <w:t>VARIANCE REQUEST</w:t>
      </w:r>
    </w:p>
    <w:p w14:paraId="35240E61" w14:textId="77777777" w:rsidR="00084EAD" w:rsidRDefault="00084EAD" w:rsidP="00582E26">
      <w:pPr>
        <w:jc w:val="center"/>
        <w:rPr>
          <w:b/>
        </w:rPr>
      </w:pPr>
    </w:p>
    <w:p w14:paraId="43486F69" w14:textId="77777777" w:rsidR="00084EAD" w:rsidRDefault="00084EAD" w:rsidP="00582E26">
      <w:pPr>
        <w:jc w:val="center"/>
        <w:rPr>
          <w:b/>
        </w:rPr>
      </w:pPr>
    </w:p>
    <w:p w14:paraId="4CE6F69F" w14:textId="60353FF2" w:rsidR="00582E26" w:rsidRDefault="00582E26" w:rsidP="00582E26">
      <w:r>
        <w:t>Notice is</w:t>
      </w:r>
      <w:r w:rsidR="00D06CC1">
        <w:t xml:space="preserve"> hereby given pursuant to </w:t>
      </w:r>
      <w:r>
        <w:t xml:space="preserve">Public Act </w:t>
      </w:r>
      <w:r w:rsidR="00D06CC1">
        <w:t xml:space="preserve">110 of 2006, as amended (The Michigan </w:t>
      </w:r>
      <w:r w:rsidR="00D8203F">
        <w:t xml:space="preserve">Zoning </w:t>
      </w:r>
      <w:r w:rsidR="00D06CC1">
        <w:t>Enabling Act)</w:t>
      </w:r>
      <w:r>
        <w:t xml:space="preserve"> the Zonin</w:t>
      </w:r>
      <w:r w:rsidR="00C75B53">
        <w:t xml:space="preserve">g Board of Appeals (ZBA) of </w:t>
      </w:r>
      <w:r w:rsidR="00986103">
        <w:t>Martin</w:t>
      </w:r>
      <w:r>
        <w:t xml:space="preserve"> Township will deliberate the following Variance Request</w:t>
      </w:r>
      <w:r w:rsidR="00B25689">
        <w:t xml:space="preserve"> at 10:00 a.m.</w:t>
      </w:r>
      <w:r>
        <w:t xml:space="preserve"> </w:t>
      </w:r>
      <w:r w:rsidRPr="00B25689">
        <w:t xml:space="preserve">on </w:t>
      </w:r>
      <w:r w:rsidR="00393982">
        <w:t xml:space="preserve">Friday, </w:t>
      </w:r>
      <w:r w:rsidR="006D6A26">
        <w:t>September 11</w:t>
      </w:r>
      <w:r w:rsidR="00AD71C1">
        <w:t>, 20</w:t>
      </w:r>
      <w:r w:rsidR="00393982">
        <w:t>20</w:t>
      </w:r>
      <w:r w:rsidR="00B25689">
        <w:t xml:space="preserve"> </w:t>
      </w:r>
      <w:r w:rsidR="00C75B53">
        <w:t xml:space="preserve">at </w:t>
      </w:r>
      <w:r w:rsidR="00986103">
        <w:t>Martin</w:t>
      </w:r>
      <w:r>
        <w:t xml:space="preserve"> Township Hall, located at </w:t>
      </w:r>
      <w:r w:rsidR="00986103">
        <w:t>998 Templeton, Martin, MI 49070</w:t>
      </w:r>
      <w:r w:rsidR="00B25689">
        <w:t>.</w:t>
      </w:r>
    </w:p>
    <w:p w14:paraId="539005AE" w14:textId="77777777" w:rsidR="00582E26" w:rsidRDefault="00582E26" w:rsidP="00582E26"/>
    <w:p w14:paraId="5736CED5" w14:textId="77777777" w:rsidR="00582E26" w:rsidRDefault="00582E26" w:rsidP="00582E26">
      <w:r>
        <w:t>The application received is as follows:</w:t>
      </w:r>
    </w:p>
    <w:p w14:paraId="446F0597" w14:textId="1D4CCC76" w:rsidR="00D523F2" w:rsidRDefault="00582E26" w:rsidP="006A1B31">
      <w:pPr>
        <w:pStyle w:val="ListParagraph"/>
        <w:numPr>
          <w:ilvl w:val="0"/>
          <w:numId w:val="1"/>
        </w:numPr>
      </w:pPr>
      <w:r>
        <w:t xml:space="preserve">A request for a variance </w:t>
      </w:r>
      <w:r w:rsidR="00B15AA3">
        <w:t>from</w:t>
      </w:r>
      <w:r w:rsidR="00AD71C1">
        <w:t xml:space="preserve"> </w:t>
      </w:r>
      <w:r w:rsidR="006D6A26">
        <w:t xml:space="preserve">Thomas &amp; Dorothy </w:t>
      </w:r>
      <w:proofErr w:type="spellStart"/>
      <w:r w:rsidR="006D6A26">
        <w:t>Teunessen</w:t>
      </w:r>
      <w:proofErr w:type="spellEnd"/>
      <w:r w:rsidR="006D6A26">
        <w:t xml:space="preserve">, </w:t>
      </w:r>
      <w:r w:rsidR="00986103">
        <w:t>owner</w:t>
      </w:r>
      <w:r w:rsidR="006D6A26">
        <w:t>s</w:t>
      </w:r>
      <w:r w:rsidR="00D06CC1">
        <w:t xml:space="preserve"> at </w:t>
      </w:r>
      <w:r w:rsidR="006D6A26">
        <w:t>2359</w:t>
      </w:r>
      <w:r w:rsidR="004E24A6">
        <w:t xml:space="preserve"> Patterson Road</w:t>
      </w:r>
      <w:r w:rsidR="00D06CC1">
        <w:t xml:space="preserve">, </w:t>
      </w:r>
      <w:r>
        <w:t>also known as permanent parcel number</w:t>
      </w:r>
      <w:r w:rsidR="00B15AA3">
        <w:t xml:space="preserve"> 03-</w:t>
      </w:r>
      <w:r w:rsidR="00986103">
        <w:t>15-</w:t>
      </w:r>
      <w:r w:rsidR="004E24A6">
        <w:t>400-0</w:t>
      </w:r>
      <w:r w:rsidR="006D6A26">
        <w:t>15</w:t>
      </w:r>
      <w:r w:rsidR="004E24A6">
        <w:t>-00</w:t>
      </w:r>
      <w:r w:rsidR="00C75B53">
        <w:t>,</w:t>
      </w:r>
      <w:r>
        <w:t xml:space="preserve"> allowing for relief </w:t>
      </w:r>
      <w:r w:rsidR="00D06CC1">
        <w:t xml:space="preserve">from </w:t>
      </w:r>
      <w:r w:rsidR="00986103">
        <w:t xml:space="preserve">Martin </w:t>
      </w:r>
      <w:r>
        <w:t xml:space="preserve">Township Zoning Ordinance </w:t>
      </w:r>
      <w:r w:rsidR="00D06CC1">
        <w:t xml:space="preserve">Section </w:t>
      </w:r>
      <w:r w:rsidR="00E04C0F">
        <w:t>9.4.</w:t>
      </w:r>
      <w:r w:rsidR="006D6A26">
        <w:t>5</w:t>
      </w:r>
      <w:r w:rsidR="00E04C0F">
        <w:t>.</w:t>
      </w:r>
      <w:r w:rsidR="006D6A26">
        <w:t>A</w:t>
      </w:r>
      <w:r w:rsidR="00C75B53">
        <w:t>,</w:t>
      </w:r>
      <w:r w:rsidR="00D06CC1">
        <w:t xml:space="preserve"> </w:t>
      </w:r>
      <w:r w:rsidR="00C75B53">
        <w:t xml:space="preserve">Minimum </w:t>
      </w:r>
      <w:r w:rsidR="006D6A26">
        <w:t>Rear</w:t>
      </w:r>
      <w:r w:rsidR="00E04C0F">
        <w:t xml:space="preserve"> Yard</w:t>
      </w:r>
      <w:r w:rsidR="00C75B53">
        <w:t xml:space="preserve"> in the </w:t>
      </w:r>
      <w:r w:rsidR="00E04C0F">
        <w:t>R-3</w:t>
      </w:r>
      <w:r w:rsidR="00C75B53">
        <w:t xml:space="preserve"> </w:t>
      </w:r>
      <w:r w:rsidR="00E04C0F">
        <w:t xml:space="preserve">Zoning </w:t>
      </w:r>
      <w:r w:rsidR="00C75B53">
        <w:t>District</w:t>
      </w:r>
      <w:r w:rsidR="002E5FF7">
        <w:t xml:space="preserve"> to construct a</w:t>
      </w:r>
      <w:r w:rsidR="006D6A26">
        <w:t xml:space="preserve">n attached garage and breezeway to an existing </w:t>
      </w:r>
      <w:r w:rsidR="002E5FF7">
        <w:t xml:space="preserve">single-family dwelling </w:t>
      </w:r>
      <w:r w:rsidR="006D6A26">
        <w:t xml:space="preserve">twenty-eight </w:t>
      </w:r>
      <w:r w:rsidR="002E5FF7">
        <w:t>(</w:t>
      </w:r>
      <w:r w:rsidR="006D6A26">
        <w:t>28</w:t>
      </w:r>
      <w:r w:rsidR="002E5FF7">
        <w:t xml:space="preserve">) feet from </w:t>
      </w:r>
      <w:r w:rsidR="00393982">
        <w:t xml:space="preserve">the </w:t>
      </w:r>
      <w:r w:rsidR="006D6A26">
        <w:t>rear/lake</w:t>
      </w:r>
      <w:r w:rsidR="002E5FF7">
        <w:t xml:space="preserve"> side property line</w:t>
      </w:r>
      <w:r w:rsidR="00393982">
        <w:t>.</w:t>
      </w:r>
    </w:p>
    <w:p w14:paraId="6FE83658" w14:textId="77777777" w:rsidR="00393982" w:rsidRDefault="00393982" w:rsidP="00393982">
      <w:pPr>
        <w:pStyle w:val="ListParagraph"/>
        <w:ind w:left="1080"/>
      </w:pPr>
    </w:p>
    <w:p w14:paraId="72364759" w14:textId="77777777" w:rsidR="00D523F2" w:rsidRDefault="00D523F2" w:rsidP="00D523F2">
      <w:r>
        <w:t>A copy of the application is available for review at</w:t>
      </w:r>
      <w:r w:rsidR="00C75B53">
        <w:t xml:space="preserve"> </w:t>
      </w:r>
      <w:r w:rsidR="00986103">
        <w:t>Martin</w:t>
      </w:r>
      <w:r>
        <w:t xml:space="preserve"> Township Hall during regular business hours</w:t>
      </w:r>
      <w:r w:rsidR="00996DFC">
        <w:t xml:space="preserve"> or by contacting the Township Clerk at 616-</w:t>
      </w:r>
      <w:r w:rsidR="00352887">
        <w:t>490-1074</w:t>
      </w:r>
      <w:r>
        <w:t>.</w:t>
      </w:r>
    </w:p>
    <w:p w14:paraId="275C04D7" w14:textId="77777777" w:rsidR="00D523F2" w:rsidRDefault="00D523F2" w:rsidP="00D523F2"/>
    <w:p w14:paraId="103267FA" w14:textId="77777777" w:rsidR="00996DFC" w:rsidRDefault="00996DFC" w:rsidP="00996DFC">
      <w:r>
        <w:t>Martin Township will provide necessary and reaso</w:t>
      </w:r>
      <w:bookmarkStart w:id="0" w:name="_GoBack"/>
      <w:bookmarkEnd w:id="0"/>
      <w:r>
        <w:t>nable auxiliary aids and services at the meeting to individuals with disabilities upon reasonable prior notice. Please contact the Martin Township Hall detailing the type of aids or services needed.</w:t>
      </w:r>
    </w:p>
    <w:p w14:paraId="78CB9A50" w14:textId="77777777" w:rsidR="002E5FF7" w:rsidRDefault="002E5FF7" w:rsidP="002E5FF7"/>
    <w:p w14:paraId="35EBED9E" w14:textId="5E38315D" w:rsidR="00986103" w:rsidRDefault="00986103" w:rsidP="002E5FF7">
      <w:r>
        <w:t xml:space="preserve">Inquiries may be directed to the Martin Township Office at 998 Templeton, Martin, MI 49070 during normal business hours. Any member of the public is welcome to </w:t>
      </w:r>
      <w:r w:rsidRPr="00B25689">
        <w:t xml:space="preserve">attend the </w:t>
      </w:r>
      <w:r>
        <w:t xml:space="preserve">meeting and to provide public comment. Written comments will be accepted so long as they are filed with the Township by the beginning of the Zoning Board of Appeals meeting on </w:t>
      </w:r>
      <w:r w:rsidR="006D6A26">
        <w:t>September 11</w:t>
      </w:r>
      <w:r w:rsidR="00393982">
        <w:t>, 2020</w:t>
      </w:r>
      <w:r w:rsidR="006D6A26">
        <w:t>.</w:t>
      </w:r>
    </w:p>
    <w:p w14:paraId="3707984C" w14:textId="77777777" w:rsidR="00D523F2" w:rsidRDefault="00D523F2" w:rsidP="00D523F2"/>
    <w:p w14:paraId="396A638B" w14:textId="7DEEF6EE" w:rsidR="00582E26" w:rsidRDefault="006D6A26">
      <w:r>
        <w:t>RON ZEINSTRA</w:t>
      </w:r>
    </w:p>
    <w:p w14:paraId="41798D5C" w14:textId="77777777" w:rsidR="00DE6300" w:rsidRDefault="00986103">
      <w:r>
        <w:t xml:space="preserve">MARTIN </w:t>
      </w:r>
      <w:r w:rsidR="00DE6300">
        <w:t>TOWNSHIP ZONING BOARD OF APPEALS</w:t>
      </w:r>
    </w:p>
    <w:p w14:paraId="6F30CF4C" w14:textId="624321E5" w:rsidR="00996DFC" w:rsidRDefault="006D6A26">
      <w:r>
        <w:t>269-207-4495</w:t>
      </w:r>
    </w:p>
    <w:p w14:paraId="3E8D7E63" w14:textId="77777777" w:rsidR="00582E26" w:rsidRDefault="00582E26"/>
    <w:sectPr w:rsidR="0058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24C2"/>
    <w:multiLevelType w:val="hybridMultilevel"/>
    <w:tmpl w:val="B9242CA2"/>
    <w:lvl w:ilvl="0" w:tplc="40EAC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26"/>
    <w:rsid w:val="000357E4"/>
    <w:rsid w:val="00084EAD"/>
    <w:rsid w:val="002E5FF7"/>
    <w:rsid w:val="00352887"/>
    <w:rsid w:val="00393982"/>
    <w:rsid w:val="00413139"/>
    <w:rsid w:val="004C44BC"/>
    <w:rsid w:val="004E24A6"/>
    <w:rsid w:val="005066AC"/>
    <w:rsid w:val="00526A0C"/>
    <w:rsid w:val="00526B8E"/>
    <w:rsid w:val="00582E26"/>
    <w:rsid w:val="006D6A26"/>
    <w:rsid w:val="00830062"/>
    <w:rsid w:val="009657F8"/>
    <w:rsid w:val="00986103"/>
    <w:rsid w:val="00996DFC"/>
    <w:rsid w:val="00A97945"/>
    <w:rsid w:val="00AD71C1"/>
    <w:rsid w:val="00B15AA3"/>
    <w:rsid w:val="00B25689"/>
    <w:rsid w:val="00BD473C"/>
    <w:rsid w:val="00C53D23"/>
    <w:rsid w:val="00C75B53"/>
    <w:rsid w:val="00CF184B"/>
    <w:rsid w:val="00D06CC1"/>
    <w:rsid w:val="00D42424"/>
    <w:rsid w:val="00D523F2"/>
    <w:rsid w:val="00D8203F"/>
    <w:rsid w:val="00DE1CBA"/>
    <w:rsid w:val="00DE6300"/>
    <w:rsid w:val="00E04C0F"/>
    <w:rsid w:val="00E04FFD"/>
    <w:rsid w:val="00EE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8DB4"/>
  <w15:chartTrackingRefBased/>
  <w15:docId w15:val="{92878EDE-F91E-4A22-B9C8-41ABE58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E1C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Castello</dc:creator>
  <cp:keywords/>
  <dc:description/>
  <cp:lastModifiedBy>Heather Mitchell</cp:lastModifiedBy>
  <cp:revision>2</cp:revision>
  <cp:lastPrinted>2016-11-01T13:16:00Z</cp:lastPrinted>
  <dcterms:created xsi:type="dcterms:W3CDTF">2020-08-21T19:40:00Z</dcterms:created>
  <dcterms:modified xsi:type="dcterms:W3CDTF">2020-08-21T19:40:00Z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